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2ACF2CF3" w14:textId="77777777" w:rsidTr="00F84A4D">
        <w:trPr>
          <w:trHeight w:val="993"/>
        </w:trPr>
        <w:tc>
          <w:tcPr>
            <w:tcW w:w="9815" w:type="dxa"/>
            <w:gridSpan w:val="5"/>
          </w:tcPr>
          <w:p w14:paraId="33CE08D3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23544C6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09C034C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C374A44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4028BA0A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575F95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9EB1AB4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B6C49B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455325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37948A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EE479E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E260B0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4810F0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629C44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B5B97A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3D4F26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B64171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9D66D4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22AFEC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67DFFA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AC562D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16D9C4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5116F9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F3C4B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2F293C99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68FC3925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33370A7C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5C069298" w14:textId="5942A3F2" w:rsidR="0085764D" w:rsidRDefault="00BF4DD2" w:rsidP="009D533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D533B">
              <w:t>30.06.2022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0332C955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4E627BDF" w14:textId="53778541" w:rsidR="0085764D" w:rsidRDefault="00BF4DD2" w:rsidP="00A0735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07351">
              <w:t>23/1</w:t>
            </w:r>
            <w:r>
              <w:fldChar w:fldCharType="end"/>
            </w:r>
          </w:p>
        </w:tc>
      </w:tr>
      <w:tr w:rsidR="0085764D" w14:paraId="6A2B5850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6199F3D0" w14:textId="77777777" w:rsidR="0085764D" w:rsidRDefault="0085764D" w:rsidP="00F84A4D"/>
        </w:tc>
      </w:tr>
      <w:tr w:rsidR="0085764D" w14:paraId="3FB0E375" w14:textId="77777777" w:rsidTr="00F84A4D">
        <w:trPr>
          <w:trHeight w:val="826"/>
        </w:trPr>
        <w:tc>
          <w:tcPr>
            <w:tcW w:w="1951" w:type="dxa"/>
          </w:tcPr>
          <w:p w14:paraId="1BE7E888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2AD0595D" w14:textId="77777777" w:rsidR="0085764D" w:rsidRPr="00252D0D" w:rsidRDefault="00BF4DD2" w:rsidP="008E086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160101DB" w14:textId="77777777" w:rsidR="0085764D" w:rsidRDefault="0085764D" w:rsidP="00F84A4D"/>
        </w:tc>
      </w:tr>
    </w:tbl>
    <w:p w14:paraId="0012E27D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F8786DC" w14:textId="77777777" w:rsidR="0085764D" w:rsidRPr="00E22C13" w:rsidRDefault="0085764D" w:rsidP="003B632C">
      <w:pPr>
        <w:tabs>
          <w:tab w:val="left" w:pos="1897"/>
        </w:tabs>
        <w:rPr>
          <w:szCs w:val="28"/>
        </w:rPr>
      </w:pPr>
    </w:p>
    <w:p w14:paraId="663E80C4" w14:textId="77777777" w:rsidR="00BF5C3E" w:rsidRDefault="00BF5C3E" w:rsidP="003B632C">
      <w:pPr>
        <w:autoSpaceDE w:val="0"/>
        <w:autoSpaceDN w:val="0"/>
        <w:adjustRightInd w:val="0"/>
        <w:jc w:val="center"/>
        <w:rPr>
          <w:szCs w:val="28"/>
        </w:rPr>
      </w:pPr>
    </w:p>
    <w:p w14:paraId="06DED2E5" w14:textId="630B4BA2" w:rsidR="005F468E" w:rsidRPr="005F468E" w:rsidRDefault="005F468E" w:rsidP="00CC4F86">
      <w:pPr>
        <w:pStyle w:val="ac"/>
        <w:spacing w:line="276" w:lineRule="auto"/>
        <w:ind w:firstLine="720"/>
      </w:pPr>
      <w:bookmarkStart w:id="2" w:name="_GoBack"/>
      <w:bookmarkEnd w:id="2"/>
      <w:r w:rsidRPr="008E0864">
        <w:t xml:space="preserve">В соответствии с постановлением Правительства Российской Федерации </w:t>
      </w:r>
      <w:r w:rsidR="00270162">
        <w:t xml:space="preserve">    о</w:t>
      </w:r>
      <w:r w:rsidRPr="008E0864">
        <w:t>т 29 декабря 2000 г</w:t>
      </w:r>
      <w:r w:rsidR="009A23E7" w:rsidRPr="008E0864">
        <w:t>.</w:t>
      </w:r>
      <w:r w:rsidRPr="008E0864">
        <w:t xml:space="preserve"> № 1021 «</w:t>
      </w:r>
      <w:r w:rsidR="00CC4F86" w:rsidRPr="00CC4F86">
        <w:t>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 w:rsidRPr="008E0864">
        <w:t>», приказом ФСТ России от 27 октября 2011 г</w:t>
      </w:r>
      <w:r w:rsidR="009A23E7" w:rsidRPr="008E0864">
        <w:t>.</w:t>
      </w:r>
      <w:r w:rsidRPr="008E0864">
        <w:t xml:space="preserve"> </w:t>
      </w:r>
      <w:r w:rsidR="00CC4F86">
        <w:br/>
      </w:r>
      <w:r w:rsidRPr="008E0864">
        <w:t>№ 252-э/2 «Об утверждении Методических указаний по регулированию розничных цен на газ, реализуемый населению»:</w:t>
      </w:r>
    </w:p>
    <w:p w14:paraId="2D4D600D" w14:textId="0ED2451C" w:rsidR="005F468E" w:rsidRDefault="005F468E" w:rsidP="004709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F468E">
        <w:rPr>
          <w:b/>
          <w:szCs w:val="28"/>
        </w:rPr>
        <w:t>1.</w:t>
      </w:r>
      <w:r w:rsidRPr="005F468E">
        <w:rPr>
          <w:szCs w:val="28"/>
        </w:rPr>
        <w:t xml:space="preserve"> Установить и ввести в действие </w:t>
      </w:r>
      <w:r w:rsidRPr="008E0864">
        <w:rPr>
          <w:szCs w:val="28"/>
        </w:rPr>
        <w:t xml:space="preserve">с </w:t>
      </w:r>
      <w:r w:rsidR="00A1339B">
        <w:rPr>
          <w:szCs w:val="28"/>
        </w:rPr>
        <w:t>1 июля 202</w:t>
      </w:r>
      <w:r w:rsidR="00B2317E">
        <w:rPr>
          <w:szCs w:val="28"/>
        </w:rPr>
        <w:t>2</w:t>
      </w:r>
      <w:r w:rsidR="009A23E7" w:rsidRPr="008E0864">
        <w:rPr>
          <w:szCs w:val="28"/>
        </w:rPr>
        <w:t xml:space="preserve"> г. </w:t>
      </w:r>
      <w:r w:rsidRPr="005F468E">
        <w:rPr>
          <w:szCs w:val="28"/>
        </w:rPr>
        <w:t xml:space="preserve">розничные цены </w:t>
      </w:r>
      <w:r w:rsidR="008E0864">
        <w:rPr>
          <w:szCs w:val="28"/>
        </w:rPr>
        <w:br/>
      </w:r>
      <w:r w:rsidRPr="005F468E">
        <w:rPr>
          <w:szCs w:val="28"/>
        </w:rPr>
        <w:t>(с учетом НДС) на природный газ, реализуемый населению Нижегородской области,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74"/>
        <w:gridCol w:w="2299"/>
        <w:gridCol w:w="2301"/>
      </w:tblGrid>
      <w:tr w:rsidR="00870764" w14:paraId="1399FFAF" w14:textId="77777777" w:rsidTr="00E24D83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A9CB" w14:textId="77777777" w:rsidR="00870764" w:rsidRPr="00146272" w:rsidRDefault="00870764" w:rsidP="0014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6C4" w14:textId="77777777"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3F0BFB" w14:textId="77777777"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B82E8" w14:textId="77777777"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Розничные цены, руб./тыс.</w:t>
            </w:r>
            <w:r w:rsidRPr="00146272">
              <w:rPr>
                <w:b/>
                <w:sz w:val="18"/>
                <w:szCs w:val="18"/>
              </w:rPr>
              <w:t>м</w:t>
            </w:r>
            <w:r w:rsidRPr="00146272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70764" w14:paraId="1B1CA3AD" w14:textId="77777777" w:rsidTr="00E24D83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AABA" w14:textId="77777777"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665B" w14:textId="77777777"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8128" w14:textId="77777777"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отсутствии индивидуального прибора учета газа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BC0A" w14:textId="77777777"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наличии индивидуального прибора учета газа</w:t>
            </w:r>
          </w:p>
        </w:tc>
      </w:tr>
      <w:tr w:rsidR="00401C2A" w14:paraId="680DBC58" w14:textId="77777777" w:rsidTr="005C0A36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E7BC" w14:textId="77777777" w:rsidR="00401C2A" w:rsidRPr="00146272" w:rsidRDefault="00401C2A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E081" w14:textId="77777777" w:rsidR="00401C2A" w:rsidRPr="00E24D83" w:rsidRDefault="00401C2A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A18" w14:textId="16B440FF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6570,29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D99" w14:textId="77777777" w:rsidR="00401C2A" w:rsidRPr="00E24D83" w:rsidRDefault="00401C2A" w:rsidP="00401C2A">
            <w:pPr>
              <w:jc w:val="center"/>
              <w:rPr>
                <w:bCs/>
                <w:sz w:val="22"/>
                <w:szCs w:val="22"/>
              </w:rPr>
            </w:pPr>
          </w:p>
          <w:p w14:paraId="77DCF678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6DD6E4A0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</w:tr>
      <w:tr w:rsidR="00401C2A" w14:paraId="6A137A51" w14:textId="77777777" w:rsidTr="005C0A36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5D4C" w14:textId="77777777" w:rsidR="00401C2A" w:rsidRPr="00146272" w:rsidRDefault="00401C2A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2AF0" w14:textId="77777777" w:rsidR="00401C2A" w:rsidRPr="00E24D83" w:rsidRDefault="00401C2A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E24D83">
              <w:rPr>
                <w:bCs/>
                <w:sz w:val="22"/>
                <w:szCs w:val="22"/>
              </w:rPr>
              <w:t xml:space="preserve">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1C9D" w14:textId="5F632AE2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6570,29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174F" w14:textId="77777777" w:rsidR="00401C2A" w:rsidRPr="00E24D83" w:rsidRDefault="00401C2A" w:rsidP="00401C2A">
            <w:pPr>
              <w:jc w:val="center"/>
              <w:rPr>
                <w:bCs/>
                <w:sz w:val="22"/>
                <w:szCs w:val="22"/>
              </w:rPr>
            </w:pPr>
          </w:p>
          <w:p w14:paraId="72E84FD4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42A5B4BC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</w:tr>
      <w:tr w:rsidR="00401C2A" w14:paraId="70595F45" w14:textId="77777777" w:rsidTr="005C0A36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675" w14:textId="77777777" w:rsidR="00401C2A" w:rsidRPr="00146272" w:rsidRDefault="00401C2A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11BC" w14:textId="77777777" w:rsidR="00401C2A" w:rsidRPr="00E24D83" w:rsidRDefault="00401C2A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DD62" w14:textId="0F3ABD96" w:rsidR="00401C2A" w:rsidRDefault="00401C2A" w:rsidP="00401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656</w:t>
            </w:r>
            <w:r w:rsidR="008E40D6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,4</w:t>
            </w:r>
            <w:r w:rsidR="008E40D6">
              <w:rPr>
                <w:bCs/>
                <w:sz w:val="22"/>
                <w:szCs w:val="22"/>
              </w:rPr>
              <w:t>2</w:t>
            </w:r>
          </w:p>
          <w:p w14:paraId="7AB65214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A21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3F77C1FA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</w:tr>
      <w:tr w:rsidR="00401C2A" w14:paraId="3878C893" w14:textId="77777777" w:rsidTr="005C0A3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D6E6" w14:textId="77777777" w:rsidR="00401C2A" w:rsidRPr="00146272" w:rsidRDefault="00401C2A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0B4" w14:textId="77777777" w:rsidR="00401C2A" w:rsidRPr="00E24D83" w:rsidRDefault="00401C2A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24D83">
              <w:rPr>
                <w:bCs/>
                <w:sz w:val="22"/>
                <w:szCs w:val="22"/>
              </w:rPr>
              <w:t>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007" w14:textId="07958E0B" w:rsidR="00401C2A" w:rsidRPr="00E24D83" w:rsidRDefault="00401C2A" w:rsidP="00401C2A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703</w:t>
            </w:r>
            <w:r w:rsidRPr="00E24D83">
              <w:rPr>
                <w:bCs/>
                <w:sz w:val="22"/>
                <w:szCs w:val="22"/>
              </w:rPr>
              <w:t>,</w:t>
            </w:r>
            <w:r w:rsidR="008E40D6">
              <w:rPr>
                <w:bCs/>
                <w:sz w:val="22"/>
                <w:szCs w:val="22"/>
              </w:rPr>
              <w:t>68</w:t>
            </w:r>
            <w:r w:rsidRPr="00E24D83">
              <w:rPr>
                <w:bCs/>
                <w:sz w:val="22"/>
                <w:szCs w:val="22"/>
              </w:rPr>
              <w:t xml:space="preserve"> </w:t>
            </w:r>
          </w:p>
          <w:p w14:paraId="25832897" w14:textId="77777777" w:rsidR="00401C2A" w:rsidRPr="00E24D83" w:rsidRDefault="00401C2A" w:rsidP="00401C2A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t xml:space="preserve"> (на отопление в пределах социальной нормы площади жилья)</w:t>
            </w:r>
          </w:p>
          <w:p w14:paraId="33B8FFD9" w14:textId="33B20256" w:rsidR="00401C2A" w:rsidRDefault="00401C2A" w:rsidP="00401C2A">
            <w:pPr>
              <w:jc w:val="center"/>
              <w:rPr>
                <w:bCs/>
                <w:sz w:val="22"/>
                <w:szCs w:val="22"/>
              </w:rPr>
            </w:pPr>
          </w:p>
          <w:p w14:paraId="4F107BCD" w14:textId="77777777" w:rsidR="00270162" w:rsidRPr="00E24D83" w:rsidRDefault="00270162" w:rsidP="00401C2A">
            <w:pPr>
              <w:jc w:val="center"/>
              <w:rPr>
                <w:bCs/>
                <w:sz w:val="22"/>
                <w:szCs w:val="22"/>
              </w:rPr>
            </w:pPr>
          </w:p>
          <w:p w14:paraId="5B3BFD40" w14:textId="654BFDE7" w:rsidR="00401C2A" w:rsidRPr="00E24D83" w:rsidRDefault="00401C2A" w:rsidP="00401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</w:t>
            </w:r>
            <w:r w:rsidR="008E40D6">
              <w:rPr>
                <w:bCs/>
                <w:sz w:val="22"/>
                <w:szCs w:val="22"/>
              </w:rPr>
              <w:t>53</w:t>
            </w:r>
          </w:p>
          <w:p w14:paraId="3AAD00B6" w14:textId="276F5CCA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  <w:r w:rsidRPr="00E24D83">
              <w:rPr>
                <w:bCs/>
                <w:sz w:val="22"/>
                <w:szCs w:val="22"/>
              </w:rPr>
              <w:t xml:space="preserve"> 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6667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1A0121C2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</w:tr>
      <w:tr w:rsidR="00401C2A" w14:paraId="00213AE2" w14:textId="77777777" w:rsidTr="005C0A3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29E" w14:textId="77777777" w:rsidR="00401C2A" w:rsidRPr="00146272" w:rsidRDefault="00401C2A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840" w14:textId="77777777" w:rsidR="00401C2A" w:rsidRPr="00E24D83" w:rsidRDefault="00401C2A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до 10 тыс. м³ включительно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2D1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5F4F2992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545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7AFABC93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</w:tr>
      <w:tr w:rsidR="00401C2A" w14:paraId="7003503E" w14:textId="77777777" w:rsidTr="005C0A3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BC" w14:textId="77777777" w:rsidR="00401C2A" w:rsidRPr="00146272" w:rsidRDefault="00401C2A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087" w14:textId="77777777" w:rsidR="00401C2A" w:rsidRPr="00E24D83" w:rsidRDefault="00401C2A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от 10 до 100 тыс.м³ включительно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C8A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3ACD0AF9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D877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672ACCE5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</w:tr>
      <w:tr w:rsidR="00401C2A" w14:paraId="146D0D1C" w14:textId="77777777" w:rsidTr="005C0A3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5FAC" w14:textId="77777777" w:rsidR="00401C2A" w:rsidRPr="00146272" w:rsidRDefault="00401C2A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AC8" w14:textId="77777777" w:rsidR="00401C2A" w:rsidRPr="00E24D83" w:rsidRDefault="00401C2A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</w:t>
            </w:r>
            <w:r>
              <w:rPr>
                <w:sz w:val="22"/>
                <w:szCs w:val="22"/>
              </w:rPr>
              <w:t xml:space="preserve">свыше </w:t>
            </w:r>
            <w:r w:rsidRPr="00E24D83">
              <w:rPr>
                <w:sz w:val="22"/>
                <w:szCs w:val="22"/>
              </w:rPr>
              <w:t>100 тыс.м³ включительно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AAA2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17014792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340" w14:textId="77777777" w:rsidR="008E40D6" w:rsidRPr="00E24D83" w:rsidRDefault="008E40D6" w:rsidP="008E4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6310,53</w:t>
            </w:r>
          </w:p>
          <w:p w14:paraId="27236882" w14:textId="77777777" w:rsidR="00401C2A" w:rsidRPr="007B1DF5" w:rsidRDefault="00401C2A" w:rsidP="00401C2A">
            <w:pPr>
              <w:jc w:val="center"/>
              <w:rPr>
                <w:bCs/>
                <w:sz w:val="20"/>
              </w:rPr>
            </w:pPr>
          </w:p>
        </w:tc>
      </w:tr>
    </w:tbl>
    <w:p w14:paraId="369CA265" w14:textId="77777777"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b/>
          <w:bCs/>
          <w:szCs w:val="28"/>
        </w:rPr>
        <w:t xml:space="preserve">2. </w:t>
      </w:r>
      <w:r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14:paraId="320ED183" w14:textId="77777777"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14:paraId="7D8859BD" w14:textId="77777777" w:rsidR="003B632C" w:rsidRPr="003B632C" w:rsidRDefault="005F468E" w:rsidP="004709D3">
      <w:pPr>
        <w:tabs>
          <w:tab w:val="left" w:pos="-7797"/>
        </w:tabs>
        <w:spacing w:line="276" w:lineRule="auto"/>
        <w:jc w:val="both"/>
        <w:rPr>
          <w:bCs/>
          <w:szCs w:val="28"/>
        </w:rPr>
      </w:pPr>
      <w:r w:rsidRPr="005F468E">
        <w:rPr>
          <w:b/>
          <w:bCs/>
          <w:szCs w:val="28"/>
        </w:rPr>
        <w:tab/>
        <w:t xml:space="preserve">3. </w:t>
      </w:r>
      <w:r w:rsidR="00A1339B">
        <w:rPr>
          <w:bCs/>
          <w:szCs w:val="28"/>
        </w:rPr>
        <w:t xml:space="preserve">Признать утратившим силу </w:t>
      </w:r>
      <w:r w:rsidR="003B632C" w:rsidRPr="00DD2235">
        <w:rPr>
          <w:rFonts w:eastAsia="Calibri"/>
          <w:bCs/>
          <w:szCs w:val="28"/>
        </w:rPr>
        <w:t>решение региональной службы по</w:t>
      </w:r>
      <w:r w:rsidR="00A1339B">
        <w:rPr>
          <w:rFonts w:eastAsia="Calibri"/>
          <w:bCs/>
          <w:szCs w:val="28"/>
        </w:rPr>
        <w:t xml:space="preserve"> тарифам Нижегородской области </w:t>
      </w:r>
      <w:r w:rsidR="003B632C" w:rsidRPr="00DD2235">
        <w:rPr>
          <w:rFonts w:eastAsia="Calibri"/>
          <w:szCs w:val="28"/>
        </w:rPr>
        <w:t>от</w:t>
      </w:r>
      <w:r w:rsidR="003B632C">
        <w:rPr>
          <w:rFonts w:eastAsia="Calibri"/>
          <w:szCs w:val="28"/>
        </w:rPr>
        <w:t xml:space="preserve"> </w:t>
      </w:r>
      <w:r w:rsidR="00B2317E">
        <w:rPr>
          <w:rFonts w:eastAsia="Calibri"/>
          <w:szCs w:val="28"/>
        </w:rPr>
        <w:t>30 июня 2021</w:t>
      </w:r>
      <w:r w:rsidR="003B632C">
        <w:rPr>
          <w:rFonts w:eastAsia="Calibri"/>
          <w:szCs w:val="28"/>
        </w:rPr>
        <w:t xml:space="preserve"> г. № </w:t>
      </w:r>
      <w:r w:rsidR="00B2317E">
        <w:rPr>
          <w:rFonts w:eastAsia="Calibri"/>
          <w:szCs w:val="28"/>
        </w:rPr>
        <w:t>20</w:t>
      </w:r>
      <w:r w:rsidR="00A1339B">
        <w:rPr>
          <w:rFonts w:eastAsia="Calibri"/>
          <w:szCs w:val="28"/>
        </w:rPr>
        <w:t>/1</w:t>
      </w:r>
      <w:r w:rsidR="003B632C">
        <w:rPr>
          <w:rFonts w:eastAsia="Calibri"/>
          <w:szCs w:val="28"/>
        </w:rPr>
        <w:t xml:space="preserve"> «</w:t>
      </w:r>
      <w:r w:rsidR="003B632C" w:rsidRPr="005F468E">
        <w:rPr>
          <w:noProof/>
        </w:rPr>
        <w:t>Об установлении розничных цен на природный газ, реализуемый н</w:t>
      </w:r>
      <w:r w:rsidR="00A1339B">
        <w:rPr>
          <w:noProof/>
        </w:rPr>
        <w:t>аселению Нижегородской области</w:t>
      </w:r>
      <w:r w:rsidR="003B632C" w:rsidRPr="00772C5F">
        <w:rPr>
          <w:noProof/>
        </w:rPr>
        <w:t>»</w:t>
      </w:r>
      <w:r w:rsidR="003B632C">
        <w:rPr>
          <w:noProof/>
        </w:rPr>
        <w:t>.</w:t>
      </w:r>
    </w:p>
    <w:p w14:paraId="72E7AEFA" w14:textId="77777777" w:rsidR="005F468E" w:rsidRPr="005F468E" w:rsidRDefault="003B632C" w:rsidP="004709D3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4. </w:t>
      </w:r>
      <w:r w:rsidR="005F468E" w:rsidRPr="005F468E">
        <w:rPr>
          <w:szCs w:val="28"/>
        </w:rPr>
        <w:t xml:space="preserve">Настоящее решение вступает в </w:t>
      </w:r>
      <w:r w:rsidR="005F468E" w:rsidRPr="008E0864">
        <w:rPr>
          <w:szCs w:val="28"/>
        </w:rPr>
        <w:t>силу с 1 </w:t>
      </w:r>
      <w:r w:rsidR="00B2317E">
        <w:rPr>
          <w:szCs w:val="28"/>
        </w:rPr>
        <w:t>июля 2022</w:t>
      </w:r>
      <w:r w:rsidR="005F468E" w:rsidRPr="008E0864">
        <w:rPr>
          <w:szCs w:val="28"/>
        </w:rPr>
        <w:t xml:space="preserve"> г.</w:t>
      </w:r>
    </w:p>
    <w:p w14:paraId="3D30AED2" w14:textId="77777777" w:rsidR="00E22C13" w:rsidRDefault="00E22C13" w:rsidP="005F468E">
      <w:pPr>
        <w:tabs>
          <w:tab w:val="left" w:pos="1897"/>
        </w:tabs>
        <w:spacing w:line="276" w:lineRule="auto"/>
        <w:rPr>
          <w:szCs w:val="28"/>
        </w:rPr>
      </w:pPr>
    </w:p>
    <w:p w14:paraId="2C233456" w14:textId="77777777" w:rsidR="009D533B" w:rsidRDefault="009D533B" w:rsidP="005F468E">
      <w:pPr>
        <w:tabs>
          <w:tab w:val="left" w:pos="1897"/>
        </w:tabs>
        <w:spacing w:line="276" w:lineRule="auto"/>
        <w:rPr>
          <w:szCs w:val="28"/>
        </w:rPr>
      </w:pPr>
    </w:p>
    <w:p w14:paraId="5CE0A1D4" w14:textId="77777777" w:rsidR="00E22C13" w:rsidRDefault="00E22C13" w:rsidP="00E22C13">
      <w:pPr>
        <w:tabs>
          <w:tab w:val="left" w:pos="1897"/>
        </w:tabs>
        <w:rPr>
          <w:szCs w:val="28"/>
        </w:rPr>
      </w:pPr>
    </w:p>
    <w:p w14:paraId="30AD3B7A" w14:textId="77777777" w:rsidR="003F601A" w:rsidRDefault="003B632C" w:rsidP="00E24D8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22A2D">
        <w:rPr>
          <w:szCs w:val="28"/>
        </w:rPr>
        <w:t>уководител</w:t>
      </w:r>
      <w:r>
        <w:rPr>
          <w:szCs w:val="28"/>
        </w:rPr>
        <w:t>ь</w:t>
      </w:r>
      <w:r w:rsidR="00622A2D">
        <w:rPr>
          <w:szCs w:val="28"/>
        </w:rPr>
        <w:t xml:space="preserve"> службы</w:t>
      </w:r>
      <w:r w:rsidR="00622A2D">
        <w:rPr>
          <w:szCs w:val="28"/>
        </w:rPr>
        <w:tab/>
      </w:r>
      <w:r w:rsidR="00622A2D">
        <w:rPr>
          <w:szCs w:val="28"/>
        </w:rPr>
        <w:tab/>
        <w:t xml:space="preserve">                  </w:t>
      </w:r>
      <w:r w:rsidR="00622A2D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</w:t>
      </w:r>
      <w:r w:rsidR="009A23E7">
        <w:rPr>
          <w:szCs w:val="28"/>
        </w:rPr>
        <w:t>Ю.Л.Алешина</w:t>
      </w:r>
    </w:p>
    <w:sectPr w:rsidR="003F601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7F64" w14:textId="77777777" w:rsidR="001C2177" w:rsidRDefault="001C2177">
      <w:r>
        <w:separator/>
      </w:r>
    </w:p>
  </w:endnote>
  <w:endnote w:type="continuationSeparator" w:id="0">
    <w:p w14:paraId="57D62B5C" w14:textId="77777777" w:rsidR="001C2177" w:rsidRDefault="001C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CAB93" w14:textId="77777777" w:rsidR="001C2177" w:rsidRDefault="001C2177">
      <w:r>
        <w:separator/>
      </w:r>
    </w:p>
  </w:footnote>
  <w:footnote w:type="continuationSeparator" w:id="0">
    <w:p w14:paraId="45C5392A" w14:textId="77777777" w:rsidR="001C2177" w:rsidRDefault="001C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FD45" w14:textId="77777777"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621D47" w14:textId="77777777" w:rsidR="00C77CD5" w:rsidRDefault="00C77C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C91D" w14:textId="77777777"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4F86">
      <w:rPr>
        <w:rStyle w:val="a9"/>
        <w:noProof/>
      </w:rPr>
      <w:t>2</w:t>
    </w:r>
    <w:r>
      <w:rPr>
        <w:rStyle w:val="a9"/>
      </w:rPr>
      <w:fldChar w:fldCharType="end"/>
    </w:r>
  </w:p>
  <w:p w14:paraId="7EF71641" w14:textId="77777777" w:rsidR="00C77CD5" w:rsidRDefault="00C77C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1393" w14:textId="77777777" w:rsidR="00C77CD5" w:rsidRDefault="00765AD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95343B" wp14:editId="3201AC5A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EAA27A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Ux5gY14DAAAY&#10;DAAADgAAAAAAAAAAAAAAAAAuAgAAZHJzL2Uyb0RvYy54bWxQSwECLQAUAAYACAAAACEAHgKUp+EA&#10;AAALAQAADwAAAAAAAAAAAAAAAAC4BQAAZHJzL2Rvd25yZXYueG1sUEsFBgAAAAAEAAQA8wAAAMYG&#10;AAAAAA=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3DC859" wp14:editId="2E3BB508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BE4F" w14:textId="77777777" w:rsidR="00C77CD5" w:rsidRPr="00E52B15" w:rsidRDefault="00C77CD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2D06557B" wp14:editId="670A19B6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3DC4B2" w14:textId="77777777" w:rsidR="00C77CD5" w:rsidRPr="00561114" w:rsidRDefault="00C77CD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2FAFE55D" w14:textId="77777777" w:rsidR="00C77CD5" w:rsidRPr="00561114" w:rsidRDefault="00C77CD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09FEEEA4" w14:textId="77777777" w:rsidR="00C77CD5" w:rsidRPr="000F7B5C" w:rsidRDefault="00C77CD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1415B27E" w14:textId="77777777" w:rsidR="00C77CD5" w:rsidRPr="000F7B5C" w:rsidRDefault="00C77CD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1F6D45FF" w14:textId="77777777" w:rsidR="00C77CD5" w:rsidRDefault="00C77CD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3E230048" w14:textId="77777777" w:rsidR="00C77CD5" w:rsidRDefault="00C77CD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5FCEB048" w14:textId="77777777" w:rsidR="00C77CD5" w:rsidRPr="002B6128" w:rsidRDefault="00C77CD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174DAA1A" w14:textId="77777777" w:rsidR="00C77CD5" w:rsidRDefault="00C77CD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19836929" w14:textId="77777777" w:rsidR="00C77CD5" w:rsidRPr="001772E6" w:rsidRDefault="00C77CD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16608D5" w14:textId="77777777" w:rsidR="00C77CD5" w:rsidRDefault="00C77CD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3DC8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439CBE4F" w14:textId="77777777" w:rsidR="00C77CD5" w:rsidRPr="00E52B15" w:rsidRDefault="00C77CD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2D06557B" wp14:editId="670A19B6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3DC4B2" w14:textId="77777777" w:rsidR="00C77CD5" w:rsidRPr="00561114" w:rsidRDefault="00C77CD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2FAFE55D" w14:textId="77777777" w:rsidR="00C77CD5" w:rsidRPr="00561114" w:rsidRDefault="00C77CD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09FEEEA4" w14:textId="77777777" w:rsidR="00C77CD5" w:rsidRPr="000F7B5C" w:rsidRDefault="00C77CD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1415B27E" w14:textId="77777777" w:rsidR="00C77CD5" w:rsidRPr="000F7B5C" w:rsidRDefault="00C77CD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1F6D45FF" w14:textId="77777777" w:rsidR="00C77CD5" w:rsidRDefault="00C77CD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3E230048" w14:textId="77777777" w:rsidR="00C77CD5" w:rsidRDefault="00C77CD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5FCEB048" w14:textId="77777777" w:rsidR="00C77CD5" w:rsidRPr="002B6128" w:rsidRDefault="00C77CD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174DAA1A" w14:textId="77777777" w:rsidR="00C77CD5" w:rsidRDefault="00C77CD5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19836929" w14:textId="77777777" w:rsidR="00C77CD5" w:rsidRPr="001772E6" w:rsidRDefault="00C77CD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616608D5" w14:textId="77777777" w:rsidR="00C77CD5" w:rsidRDefault="00C77CD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B83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45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32F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27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3F75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A7D64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177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16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632C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C2A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9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13C5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48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ADC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49D5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3F44"/>
    <w:rsid w:val="00834051"/>
    <w:rsid w:val="008343C4"/>
    <w:rsid w:val="008357CB"/>
    <w:rsid w:val="008369D9"/>
    <w:rsid w:val="00837902"/>
    <w:rsid w:val="00837ADC"/>
    <w:rsid w:val="0084174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0764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864"/>
    <w:rsid w:val="008E0B79"/>
    <w:rsid w:val="008E1313"/>
    <w:rsid w:val="008E17E6"/>
    <w:rsid w:val="008E22CF"/>
    <w:rsid w:val="008E40D6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083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3E7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09E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533B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351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39B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96C37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317E"/>
    <w:rsid w:val="00B24606"/>
    <w:rsid w:val="00B25A97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34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DD2"/>
    <w:rsid w:val="00BF531D"/>
    <w:rsid w:val="00BF54C1"/>
    <w:rsid w:val="00BF5C3E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4F86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B15"/>
    <w:rsid w:val="00E16B31"/>
    <w:rsid w:val="00E17B46"/>
    <w:rsid w:val="00E20938"/>
    <w:rsid w:val="00E223F4"/>
    <w:rsid w:val="00E22C13"/>
    <w:rsid w:val="00E246D1"/>
    <w:rsid w:val="00E24AE5"/>
    <w:rsid w:val="00E24D83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7C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1BD8-AC9E-4292-A121-854C3E95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2</Pages>
  <Words>483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4</cp:revision>
  <cp:lastPrinted>2022-07-04T08:53:00Z</cp:lastPrinted>
  <dcterms:created xsi:type="dcterms:W3CDTF">2022-06-29T13:34:00Z</dcterms:created>
  <dcterms:modified xsi:type="dcterms:W3CDTF">2022-07-04T08:54:00Z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